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F5E" w14:textId="50D55C9A" w:rsidR="00182A82" w:rsidRPr="00763145" w:rsidRDefault="00182A82" w:rsidP="00182A82">
      <w:pPr>
        <w:pStyle w:val="Overskrift1"/>
        <w:jc w:val="center"/>
      </w:pPr>
      <w:r>
        <w:t>Ø</w:t>
      </w:r>
      <w:r w:rsidRPr="00763145">
        <w:t>nsker om tid til stævner og arrangementer for sæson 202</w:t>
      </w:r>
      <w:r>
        <w:t>4</w:t>
      </w:r>
      <w:r w:rsidRPr="00763145">
        <w:t>/202</w:t>
      </w:r>
      <w:r>
        <w:t>5</w:t>
      </w:r>
    </w:p>
    <w:p w14:paraId="7EAC1575" w14:textId="77777777" w:rsidR="00182A82" w:rsidRPr="00DB35C0" w:rsidRDefault="00182A82" w:rsidP="00182A82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AC02151" w14:textId="77777777" w:rsidR="00182A82" w:rsidRDefault="00182A82" w:rsidP="00182A82">
      <w:pPr>
        <w:rPr>
          <w:rFonts w:asciiTheme="minorHAnsi" w:hAnsiTheme="minorHAnsi" w:cstheme="minorHAnsi"/>
        </w:rPr>
      </w:pPr>
      <w:r w:rsidRPr="00763145">
        <w:rPr>
          <w:rFonts w:asciiTheme="minorHAnsi" w:hAnsiTheme="minorHAnsi" w:cstheme="minorHAnsi"/>
        </w:rPr>
        <w:t>Dette skema udfyldes hvis din forening har ønske om at afholde stævner (turneringer og kampe), mesterskaber, opvisninger, arrangementer og lignende i perioden:</w:t>
      </w:r>
    </w:p>
    <w:p w14:paraId="08FD47D0" w14:textId="77777777" w:rsidR="00182A82" w:rsidRDefault="00182A82" w:rsidP="00182A82">
      <w:pPr>
        <w:rPr>
          <w:rStyle w:val="Hyperlink"/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63145">
        <w:rPr>
          <w:rFonts w:asciiTheme="minorHAnsi" w:hAnsiTheme="minorHAnsi" w:cstheme="minorHAnsi"/>
          <w:b/>
          <w:bCs/>
        </w:rPr>
        <w:t xml:space="preserve">Den </w:t>
      </w:r>
      <w:r>
        <w:rPr>
          <w:rFonts w:asciiTheme="minorHAnsi" w:hAnsiTheme="minorHAnsi" w:cstheme="minorHAnsi"/>
          <w:b/>
          <w:bCs/>
        </w:rPr>
        <w:t>12</w:t>
      </w:r>
      <w:r w:rsidRPr="00763145">
        <w:rPr>
          <w:rFonts w:asciiTheme="minorHAnsi" w:hAnsiTheme="minorHAnsi" w:cstheme="minorHAnsi"/>
          <w:b/>
          <w:bCs/>
        </w:rPr>
        <w:t>. august 202</w:t>
      </w:r>
      <w:r>
        <w:rPr>
          <w:rFonts w:asciiTheme="minorHAnsi" w:hAnsiTheme="minorHAnsi" w:cstheme="minorHAnsi"/>
          <w:b/>
          <w:bCs/>
        </w:rPr>
        <w:t>4</w:t>
      </w:r>
      <w:r w:rsidRPr="00763145">
        <w:rPr>
          <w:rFonts w:asciiTheme="minorHAnsi" w:hAnsiTheme="minorHAnsi" w:cstheme="minorHAnsi"/>
          <w:b/>
          <w:bCs/>
        </w:rPr>
        <w:t xml:space="preserve"> til den </w:t>
      </w:r>
      <w:r>
        <w:rPr>
          <w:rFonts w:asciiTheme="minorHAnsi" w:hAnsiTheme="minorHAnsi" w:cstheme="minorHAnsi"/>
          <w:b/>
          <w:bCs/>
        </w:rPr>
        <w:t>28</w:t>
      </w:r>
      <w:r w:rsidRPr="00763145">
        <w:rPr>
          <w:rFonts w:asciiTheme="minorHAnsi" w:hAnsiTheme="minorHAnsi" w:cstheme="minorHAnsi"/>
          <w:b/>
          <w:bCs/>
        </w:rPr>
        <w:t>. juni 202</w:t>
      </w:r>
      <w:r>
        <w:rPr>
          <w:rFonts w:asciiTheme="minorHAnsi" w:hAnsiTheme="minorHAnsi" w:cstheme="minorHAnsi"/>
          <w:b/>
          <w:bCs/>
        </w:rPr>
        <w:t>5</w:t>
      </w:r>
      <w:r w:rsidRPr="0076314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Pr="00763145">
        <w:rPr>
          <w:rFonts w:asciiTheme="minorHAnsi" w:hAnsiTheme="minorHAnsi" w:cstheme="minorHAnsi"/>
          <w:b/>
          <w:bCs/>
          <w:color w:val="FF0000"/>
        </w:rPr>
        <w:t xml:space="preserve">Det udfyldte skema sendes retur til Glostrup Idrætsanlæg senest </w:t>
      </w:r>
      <w:r>
        <w:rPr>
          <w:rFonts w:asciiTheme="minorHAnsi" w:hAnsiTheme="minorHAnsi" w:cstheme="minorHAnsi"/>
          <w:b/>
          <w:bCs/>
          <w:color w:val="FF0000"/>
        </w:rPr>
        <w:t>onsdag</w:t>
      </w:r>
      <w:r w:rsidRPr="00763145">
        <w:rPr>
          <w:rFonts w:asciiTheme="minorHAnsi" w:hAnsiTheme="minorHAnsi" w:cstheme="minorHAnsi"/>
          <w:b/>
          <w:bCs/>
          <w:color w:val="FF0000"/>
        </w:rPr>
        <w:t xml:space="preserve"> den 15. maj 202</w:t>
      </w:r>
      <w:r>
        <w:rPr>
          <w:rFonts w:asciiTheme="minorHAnsi" w:hAnsiTheme="minorHAnsi" w:cstheme="minorHAnsi"/>
          <w:b/>
          <w:bCs/>
          <w:color w:val="FF0000"/>
        </w:rPr>
        <w:t>4</w:t>
      </w:r>
      <w:r w:rsidRPr="00763145">
        <w:rPr>
          <w:rFonts w:asciiTheme="minorHAnsi" w:hAnsiTheme="minorHAnsi" w:cstheme="minorHAnsi"/>
          <w:b/>
          <w:bCs/>
          <w:color w:val="FF0000"/>
        </w:rPr>
        <w:t xml:space="preserve"> til </w:t>
      </w:r>
      <w:r w:rsidRPr="00763145">
        <w:rPr>
          <w:rFonts w:asciiTheme="minorHAnsi" w:hAnsiTheme="minorHAnsi" w:cstheme="minorHAnsi"/>
          <w:b/>
          <w:bCs/>
          <w:color w:val="FF0000"/>
          <w:sz w:val="24"/>
          <w:szCs w:val="24"/>
        </w:rPr>
        <w:t>gi@glostrup.dk</w:t>
      </w:r>
      <w:r w:rsidRPr="00763145">
        <w:rPr>
          <w:rStyle w:val="Hyperlink"/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14:paraId="1F29FD8B" w14:textId="77777777" w:rsidR="00182A82" w:rsidRDefault="00182A82" w:rsidP="00182A82">
      <w:pPr>
        <w:rPr>
          <w:rStyle w:val="Hyperlink"/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57EB5DD" w14:textId="77777777" w:rsidR="001C0576" w:rsidRPr="00182A82" w:rsidRDefault="001C0576" w:rsidP="00182A82">
      <w:pPr>
        <w:rPr>
          <w:rStyle w:val="Hyperlink"/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XSpec="center" w:tblpY="2806"/>
        <w:tblW w:w="16302" w:type="dxa"/>
        <w:tblLook w:val="04A0" w:firstRow="1" w:lastRow="0" w:firstColumn="1" w:lastColumn="0" w:noHBand="0" w:noVBand="1"/>
      </w:tblPr>
      <w:tblGrid>
        <w:gridCol w:w="4112"/>
        <w:gridCol w:w="2551"/>
        <w:gridCol w:w="2551"/>
        <w:gridCol w:w="2411"/>
        <w:gridCol w:w="4677"/>
      </w:tblGrid>
      <w:tr w:rsidR="00182A82" w14:paraId="3E916D96" w14:textId="77777777" w:rsidTr="00182A82">
        <w:tc>
          <w:tcPr>
            <w:tcW w:w="16302" w:type="dxa"/>
            <w:gridSpan w:val="5"/>
            <w:shd w:val="clear" w:color="auto" w:fill="74B5E4" w:themeFill="accent6" w:themeFillTint="99"/>
          </w:tcPr>
          <w:p w14:paraId="1DA60770" w14:textId="77777777" w:rsidR="00182A82" w:rsidRDefault="00182A82" w:rsidP="00182A82"/>
          <w:p w14:paraId="05782630" w14:textId="77777777" w:rsidR="00182A82" w:rsidRDefault="00182A82" w:rsidP="00182A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Udfyld navnet på jeres f</w:t>
            </w:r>
            <w:r w:rsidRPr="00DB35C0">
              <w:rPr>
                <w:b/>
                <w:bCs/>
                <w:sz w:val="28"/>
                <w:szCs w:val="28"/>
              </w:rPr>
              <w:t>orening</w:t>
            </w:r>
            <w:r>
              <w:rPr>
                <w:b/>
                <w:bCs/>
                <w:sz w:val="28"/>
                <w:szCs w:val="28"/>
              </w:rPr>
              <w:t xml:space="preserve"> her</w:t>
            </w:r>
            <w:r w:rsidRPr="00DB35C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14:paraId="6D5DB263" w14:textId="77777777" w:rsidR="00182A82" w:rsidRDefault="00182A82" w:rsidP="00182A82"/>
        </w:tc>
      </w:tr>
      <w:tr w:rsidR="00182A82" w14:paraId="53FBB767" w14:textId="77777777" w:rsidTr="00182A82">
        <w:tc>
          <w:tcPr>
            <w:tcW w:w="4112" w:type="dxa"/>
            <w:shd w:val="clear" w:color="auto" w:fill="D0E6F6" w:themeFill="accent6" w:themeFillTint="33"/>
          </w:tcPr>
          <w:p w14:paraId="6C25E370" w14:textId="77777777" w:rsidR="00182A82" w:rsidRDefault="00182A82" w:rsidP="00182A82">
            <w:pPr>
              <w:jc w:val="center"/>
            </w:pPr>
          </w:p>
          <w:p w14:paraId="049338A0" w14:textId="77777777" w:rsidR="00182A82" w:rsidRPr="00EC2716" w:rsidRDefault="00182A82" w:rsidP="0018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Udfyld n</w:t>
            </w:r>
            <w:r w:rsidRPr="00EC2716">
              <w:rPr>
                <w:b/>
                <w:bCs/>
              </w:rPr>
              <w:t>avnet på</w:t>
            </w:r>
            <w:r>
              <w:rPr>
                <w:b/>
                <w:bCs/>
              </w:rPr>
              <w:t xml:space="preserve"> det s</w:t>
            </w:r>
            <w:r w:rsidRPr="00EC2716">
              <w:rPr>
                <w:b/>
                <w:bCs/>
              </w:rPr>
              <w:t>tævne/</w:t>
            </w:r>
            <w:r>
              <w:rPr>
                <w:b/>
                <w:bCs/>
              </w:rPr>
              <w:t xml:space="preserve"> </w:t>
            </w:r>
            <w:r w:rsidRPr="00EC2716">
              <w:rPr>
                <w:b/>
                <w:bCs/>
              </w:rPr>
              <w:t xml:space="preserve">arrangement, </w:t>
            </w:r>
            <w:r>
              <w:rPr>
                <w:b/>
                <w:bCs/>
              </w:rPr>
              <w:t>som jeres forening</w:t>
            </w:r>
            <w:r w:rsidRPr="00EC2716">
              <w:rPr>
                <w:b/>
                <w:bCs/>
              </w:rPr>
              <w:t xml:space="preserve"> ønsker tid til</w:t>
            </w:r>
            <w:r>
              <w:rPr>
                <w:b/>
                <w:bCs/>
              </w:rPr>
              <w:t xml:space="preserve"> </w:t>
            </w:r>
          </w:p>
          <w:p w14:paraId="1EF00C32" w14:textId="77777777" w:rsidR="00182A82" w:rsidRDefault="00182A82" w:rsidP="00182A82">
            <w:pPr>
              <w:jc w:val="center"/>
            </w:pPr>
          </w:p>
        </w:tc>
        <w:tc>
          <w:tcPr>
            <w:tcW w:w="2551" w:type="dxa"/>
            <w:shd w:val="clear" w:color="auto" w:fill="D0E6F6" w:themeFill="accent6" w:themeFillTint="33"/>
          </w:tcPr>
          <w:p w14:paraId="7A10AB3C" w14:textId="77777777" w:rsidR="00182A82" w:rsidRDefault="00182A82" w:rsidP="00182A82">
            <w:pPr>
              <w:jc w:val="center"/>
              <w:rPr>
                <w:b/>
                <w:bCs/>
              </w:rPr>
            </w:pPr>
          </w:p>
          <w:p w14:paraId="6C860B2A" w14:textId="77777777" w:rsidR="00182A82" w:rsidRDefault="00182A82" w:rsidP="0018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Udfyld aldersgruppe </w:t>
            </w:r>
          </w:p>
        </w:tc>
        <w:tc>
          <w:tcPr>
            <w:tcW w:w="2551" w:type="dxa"/>
            <w:shd w:val="clear" w:color="auto" w:fill="D0E6F6" w:themeFill="accent6" w:themeFillTint="33"/>
          </w:tcPr>
          <w:p w14:paraId="6D673986" w14:textId="77777777" w:rsidR="00182A82" w:rsidRDefault="00182A82" w:rsidP="00182A82">
            <w:pPr>
              <w:jc w:val="center"/>
              <w:rPr>
                <w:b/>
                <w:bCs/>
              </w:rPr>
            </w:pPr>
          </w:p>
          <w:p w14:paraId="2C16BFD8" w14:textId="77777777" w:rsidR="00182A82" w:rsidRDefault="00182A82" w:rsidP="0018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Udfyld dato/datoer?</w:t>
            </w:r>
          </w:p>
          <w:p w14:paraId="7FCA862D" w14:textId="77777777" w:rsidR="00182A82" w:rsidRPr="005705ED" w:rsidRDefault="00182A82" w:rsidP="00182A82">
            <w:pPr>
              <w:jc w:val="center"/>
              <w:rPr>
                <w:sz w:val="20"/>
                <w:szCs w:val="20"/>
              </w:rPr>
            </w:pPr>
            <w:r w:rsidRPr="005705ED">
              <w:rPr>
                <w:sz w:val="20"/>
                <w:szCs w:val="20"/>
              </w:rPr>
              <w:t xml:space="preserve">(I perioden </w:t>
            </w:r>
            <w:r>
              <w:rPr>
                <w:sz w:val="20"/>
                <w:szCs w:val="20"/>
              </w:rPr>
              <w:t>12</w:t>
            </w:r>
            <w:r w:rsidRPr="005705ED">
              <w:rPr>
                <w:sz w:val="20"/>
                <w:szCs w:val="20"/>
              </w:rPr>
              <w:t xml:space="preserve"> aug. 202</w:t>
            </w:r>
            <w:r>
              <w:rPr>
                <w:sz w:val="20"/>
                <w:szCs w:val="20"/>
              </w:rPr>
              <w:t>4</w:t>
            </w:r>
          </w:p>
          <w:p w14:paraId="178A5BD8" w14:textId="77777777" w:rsidR="00182A82" w:rsidRDefault="00182A82" w:rsidP="00182A82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Pr="005705ED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28</w:t>
            </w:r>
            <w:r w:rsidRPr="005705ED">
              <w:rPr>
                <w:sz w:val="20"/>
                <w:szCs w:val="20"/>
              </w:rPr>
              <w:t>. juni 202</w:t>
            </w:r>
            <w:r>
              <w:rPr>
                <w:sz w:val="20"/>
                <w:szCs w:val="20"/>
              </w:rPr>
              <w:t>5</w:t>
            </w:r>
            <w:r w:rsidRPr="005705ED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shd w:val="clear" w:color="auto" w:fill="D0E6F6" w:themeFill="accent6" w:themeFillTint="33"/>
          </w:tcPr>
          <w:p w14:paraId="31F22BBC" w14:textId="77777777" w:rsidR="00182A82" w:rsidRDefault="00182A82" w:rsidP="00182A82">
            <w:pPr>
              <w:jc w:val="center"/>
            </w:pPr>
          </w:p>
          <w:p w14:paraId="3284A2F7" w14:textId="77777777" w:rsidR="00182A82" w:rsidRPr="004A2B2E" w:rsidRDefault="00182A82" w:rsidP="00182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Udfyld område </w:t>
            </w:r>
            <w:r w:rsidRPr="00777AC9">
              <w:t>(lokale/hal/sal/bane)</w:t>
            </w:r>
          </w:p>
        </w:tc>
        <w:tc>
          <w:tcPr>
            <w:tcW w:w="4677" w:type="dxa"/>
            <w:shd w:val="clear" w:color="auto" w:fill="D0E6F6" w:themeFill="accent6" w:themeFillTint="33"/>
          </w:tcPr>
          <w:p w14:paraId="256CA524" w14:textId="77777777" w:rsidR="00182A82" w:rsidRPr="00E613BC" w:rsidRDefault="00182A82" w:rsidP="00182A82">
            <w:pPr>
              <w:jc w:val="center"/>
              <w:rPr>
                <w:b/>
                <w:bCs/>
              </w:rPr>
            </w:pPr>
          </w:p>
          <w:p w14:paraId="54080D86" w14:textId="77777777" w:rsidR="00182A82" w:rsidRDefault="00182A82" w:rsidP="00182A82">
            <w:pPr>
              <w:jc w:val="center"/>
            </w:pPr>
            <w:r>
              <w:rPr>
                <w:b/>
                <w:bCs/>
              </w:rPr>
              <w:t>Udfyld eventuelle</w:t>
            </w:r>
            <w:r w:rsidRPr="00E613BC">
              <w:rPr>
                <w:b/>
                <w:bCs/>
              </w:rPr>
              <w:t xml:space="preserve"> bemærkninger/ønsker til planlægning</w:t>
            </w:r>
            <w:r>
              <w:rPr>
                <w:b/>
                <w:bCs/>
              </w:rPr>
              <w:t>en</w:t>
            </w:r>
            <w:r w:rsidRPr="00E613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og afviklingen af jeres stævne/arrangement</w:t>
            </w:r>
          </w:p>
        </w:tc>
      </w:tr>
      <w:tr w:rsidR="00182A82" w14:paraId="28AF51AA" w14:textId="77777777" w:rsidTr="00182A82">
        <w:tc>
          <w:tcPr>
            <w:tcW w:w="4112" w:type="dxa"/>
          </w:tcPr>
          <w:p w14:paraId="7AB7CF91" w14:textId="77777777" w:rsidR="00182A82" w:rsidRDefault="00182A82" w:rsidP="00182A82"/>
          <w:p w14:paraId="78A2F61E" w14:textId="77777777" w:rsidR="00182A82" w:rsidRDefault="00182A82" w:rsidP="00182A82"/>
        </w:tc>
        <w:tc>
          <w:tcPr>
            <w:tcW w:w="2551" w:type="dxa"/>
          </w:tcPr>
          <w:p w14:paraId="1EC8D443" w14:textId="77777777" w:rsidR="00182A82" w:rsidRDefault="00182A82" w:rsidP="00182A82"/>
        </w:tc>
        <w:tc>
          <w:tcPr>
            <w:tcW w:w="2551" w:type="dxa"/>
          </w:tcPr>
          <w:p w14:paraId="1983CF75" w14:textId="77777777" w:rsidR="00182A82" w:rsidRDefault="00182A82" w:rsidP="00182A82"/>
        </w:tc>
        <w:tc>
          <w:tcPr>
            <w:tcW w:w="2411" w:type="dxa"/>
          </w:tcPr>
          <w:p w14:paraId="70BA690F" w14:textId="77777777" w:rsidR="00182A82" w:rsidRDefault="00182A82" w:rsidP="00182A82"/>
        </w:tc>
        <w:tc>
          <w:tcPr>
            <w:tcW w:w="4677" w:type="dxa"/>
          </w:tcPr>
          <w:p w14:paraId="3A5D4F13" w14:textId="77777777" w:rsidR="00182A82" w:rsidRDefault="00182A82" w:rsidP="00182A82"/>
        </w:tc>
      </w:tr>
      <w:tr w:rsidR="00182A82" w14:paraId="77968AA3" w14:textId="77777777" w:rsidTr="00182A82">
        <w:tc>
          <w:tcPr>
            <w:tcW w:w="4112" w:type="dxa"/>
          </w:tcPr>
          <w:p w14:paraId="68DC9E5A" w14:textId="77777777" w:rsidR="00182A82" w:rsidRDefault="00182A82" w:rsidP="00182A82"/>
          <w:p w14:paraId="72B3DA5A" w14:textId="77777777" w:rsidR="00182A82" w:rsidRDefault="00182A82" w:rsidP="00182A82"/>
        </w:tc>
        <w:tc>
          <w:tcPr>
            <w:tcW w:w="2551" w:type="dxa"/>
          </w:tcPr>
          <w:p w14:paraId="78CCB1F7" w14:textId="77777777" w:rsidR="00182A82" w:rsidRDefault="00182A82" w:rsidP="00182A82"/>
        </w:tc>
        <w:tc>
          <w:tcPr>
            <w:tcW w:w="2551" w:type="dxa"/>
          </w:tcPr>
          <w:p w14:paraId="5FD459EC" w14:textId="77777777" w:rsidR="00182A82" w:rsidRDefault="00182A82" w:rsidP="00182A82"/>
        </w:tc>
        <w:tc>
          <w:tcPr>
            <w:tcW w:w="2411" w:type="dxa"/>
          </w:tcPr>
          <w:p w14:paraId="708AA30D" w14:textId="77777777" w:rsidR="00182A82" w:rsidRDefault="00182A82" w:rsidP="00182A82"/>
        </w:tc>
        <w:tc>
          <w:tcPr>
            <w:tcW w:w="4677" w:type="dxa"/>
          </w:tcPr>
          <w:p w14:paraId="119E0E48" w14:textId="77777777" w:rsidR="00182A82" w:rsidRDefault="00182A82" w:rsidP="00182A82"/>
        </w:tc>
      </w:tr>
      <w:tr w:rsidR="00182A82" w14:paraId="454CBEBC" w14:textId="77777777" w:rsidTr="00182A82">
        <w:tc>
          <w:tcPr>
            <w:tcW w:w="4112" w:type="dxa"/>
          </w:tcPr>
          <w:p w14:paraId="65518F0A" w14:textId="77777777" w:rsidR="00182A82" w:rsidRDefault="00182A82" w:rsidP="00182A82"/>
          <w:p w14:paraId="04E96E58" w14:textId="77777777" w:rsidR="00182A82" w:rsidRDefault="00182A82" w:rsidP="00182A82"/>
        </w:tc>
        <w:tc>
          <w:tcPr>
            <w:tcW w:w="2551" w:type="dxa"/>
          </w:tcPr>
          <w:p w14:paraId="0A3AD52D" w14:textId="77777777" w:rsidR="00182A82" w:rsidRDefault="00182A82" w:rsidP="00182A82"/>
        </w:tc>
        <w:tc>
          <w:tcPr>
            <w:tcW w:w="2551" w:type="dxa"/>
          </w:tcPr>
          <w:p w14:paraId="0E10E376" w14:textId="77777777" w:rsidR="00182A82" w:rsidRDefault="00182A82" w:rsidP="00182A82"/>
        </w:tc>
        <w:tc>
          <w:tcPr>
            <w:tcW w:w="2411" w:type="dxa"/>
          </w:tcPr>
          <w:p w14:paraId="38F2DD9D" w14:textId="77777777" w:rsidR="00182A82" w:rsidRDefault="00182A82" w:rsidP="00182A82"/>
        </w:tc>
        <w:tc>
          <w:tcPr>
            <w:tcW w:w="4677" w:type="dxa"/>
          </w:tcPr>
          <w:p w14:paraId="582CAF45" w14:textId="77777777" w:rsidR="00182A82" w:rsidRDefault="00182A82" w:rsidP="00182A82"/>
        </w:tc>
      </w:tr>
      <w:tr w:rsidR="00182A82" w14:paraId="1A7A1BB1" w14:textId="77777777" w:rsidTr="00182A82">
        <w:tc>
          <w:tcPr>
            <w:tcW w:w="4112" w:type="dxa"/>
          </w:tcPr>
          <w:p w14:paraId="2C3E15E1" w14:textId="77777777" w:rsidR="00182A82" w:rsidRDefault="00182A82" w:rsidP="00182A82"/>
          <w:p w14:paraId="64DA1B93" w14:textId="77777777" w:rsidR="00182A82" w:rsidRDefault="00182A82" w:rsidP="00182A82"/>
        </w:tc>
        <w:tc>
          <w:tcPr>
            <w:tcW w:w="2551" w:type="dxa"/>
          </w:tcPr>
          <w:p w14:paraId="1E60B125" w14:textId="77777777" w:rsidR="00182A82" w:rsidRDefault="00182A82" w:rsidP="00182A82"/>
        </w:tc>
        <w:tc>
          <w:tcPr>
            <w:tcW w:w="2551" w:type="dxa"/>
          </w:tcPr>
          <w:p w14:paraId="7E788AA4" w14:textId="77777777" w:rsidR="00182A82" w:rsidRDefault="00182A82" w:rsidP="00182A82"/>
        </w:tc>
        <w:tc>
          <w:tcPr>
            <w:tcW w:w="2411" w:type="dxa"/>
          </w:tcPr>
          <w:p w14:paraId="716BAA3D" w14:textId="77777777" w:rsidR="00182A82" w:rsidRDefault="00182A82" w:rsidP="00182A82"/>
        </w:tc>
        <w:tc>
          <w:tcPr>
            <w:tcW w:w="4677" w:type="dxa"/>
          </w:tcPr>
          <w:p w14:paraId="4A6EDF52" w14:textId="77777777" w:rsidR="00182A82" w:rsidRDefault="00182A82" w:rsidP="00182A82"/>
        </w:tc>
      </w:tr>
      <w:tr w:rsidR="00182A82" w14:paraId="027068EB" w14:textId="77777777" w:rsidTr="00182A82">
        <w:tc>
          <w:tcPr>
            <w:tcW w:w="4112" w:type="dxa"/>
          </w:tcPr>
          <w:p w14:paraId="5985130A" w14:textId="77777777" w:rsidR="00182A82" w:rsidRDefault="00182A82" w:rsidP="00182A82"/>
          <w:p w14:paraId="61385A3F" w14:textId="77777777" w:rsidR="00182A82" w:rsidRDefault="00182A82" w:rsidP="00182A82"/>
        </w:tc>
        <w:tc>
          <w:tcPr>
            <w:tcW w:w="2551" w:type="dxa"/>
          </w:tcPr>
          <w:p w14:paraId="49EB0724" w14:textId="77777777" w:rsidR="00182A82" w:rsidRDefault="00182A82" w:rsidP="00182A82"/>
        </w:tc>
        <w:tc>
          <w:tcPr>
            <w:tcW w:w="2551" w:type="dxa"/>
          </w:tcPr>
          <w:p w14:paraId="587DCB44" w14:textId="77777777" w:rsidR="00182A82" w:rsidRDefault="00182A82" w:rsidP="00182A82"/>
        </w:tc>
        <w:tc>
          <w:tcPr>
            <w:tcW w:w="2411" w:type="dxa"/>
          </w:tcPr>
          <w:p w14:paraId="6CEBCBB6" w14:textId="77777777" w:rsidR="00182A82" w:rsidRDefault="00182A82" w:rsidP="00182A82"/>
        </w:tc>
        <w:tc>
          <w:tcPr>
            <w:tcW w:w="4677" w:type="dxa"/>
          </w:tcPr>
          <w:p w14:paraId="2CF3076B" w14:textId="77777777" w:rsidR="00182A82" w:rsidRDefault="00182A82" w:rsidP="00182A82"/>
        </w:tc>
      </w:tr>
      <w:tr w:rsidR="00182A82" w14:paraId="6EFB6289" w14:textId="77777777" w:rsidTr="00182A82">
        <w:tc>
          <w:tcPr>
            <w:tcW w:w="4112" w:type="dxa"/>
          </w:tcPr>
          <w:p w14:paraId="2D75B911" w14:textId="77777777" w:rsidR="00182A82" w:rsidRDefault="00182A82" w:rsidP="00182A82"/>
          <w:p w14:paraId="184995C6" w14:textId="77777777" w:rsidR="00182A82" w:rsidRDefault="00182A82" w:rsidP="00182A82"/>
        </w:tc>
        <w:tc>
          <w:tcPr>
            <w:tcW w:w="2551" w:type="dxa"/>
          </w:tcPr>
          <w:p w14:paraId="5A039A2E" w14:textId="77777777" w:rsidR="00182A82" w:rsidRDefault="00182A82" w:rsidP="00182A82"/>
        </w:tc>
        <w:tc>
          <w:tcPr>
            <w:tcW w:w="2551" w:type="dxa"/>
          </w:tcPr>
          <w:p w14:paraId="573EBAF7" w14:textId="77777777" w:rsidR="00182A82" w:rsidRDefault="00182A82" w:rsidP="00182A82"/>
        </w:tc>
        <w:tc>
          <w:tcPr>
            <w:tcW w:w="2411" w:type="dxa"/>
          </w:tcPr>
          <w:p w14:paraId="1C9770EC" w14:textId="77777777" w:rsidR="00182A82" w:rsidRDefault="00182A82" w:rsidP="00182A82"/>
        </w:tc>
        <w:tc>
          <w:tcPr>
            <w:tcW w:w="4677" w:type="dxa"/>
          </w:tcPr>
          <w:p w14:paraId="78D3C361" w14:textId="77777777" w:rsidR="00182A82" w:rsidRDefault="00182A82" w:rsidP="00182A82"/>
        </w:tc>
      </w:tr>
      <w:tr w:rsidR="00182A82" w14:paraId="404A4C79" w14:textId="77777777" w:rsidTr="00182A82">
        <w:tc>
          <w:tcPr>
            <w:tcW w:w="4112" w:type="dxa"/>
          </w:tcPr>
          <w:p w14:paraId="3D001D2D" w14:textId="77777777" w:rsidR="00182A82" w:rsidRDefault="00182A82" w:rsidP="00182A82"/>
          <w:p w14:paraId="486C277B" w14:textId="77777777" w:rsidR="00182A82" w:rsidRDefault="00182A82" w:rsidP="00182A82"/>
        </w:tc>
        <w:tc>
          <w:tcPr>
            <w:tcW w:w="2551" w:type="dxa"/>
          </w:tcPr>
          <w:p w14:paraId="7833753E" w14:textId="77777777" w:rsidR="00182A82" w:rsidRDefault="00182A82" w:rsidP="00182A82"/>
        </w:tc>
        <w:tc>
          <w:tcPr>
            <w:tcW w:w="2551" w:type="dxa"/>
          </w:tcPr>
          <w:p w14:paraId="6925CA60" w14:textId="77777777" w:rsidR="00182A82" w:rsidRDefault="00182A82" w:rsidP="00182A82"/>
        </w:tc>
        <w:tc>
          <w:tcPr>
            <w:tcW w:w="2411" w:type="dxa"/>
          </w:tcPr>
          <w:p w14:paraId="69D1B2A5" w14:textId="77777777" w:rsidR="00182A82" w:rsidRDefault="00182A82" w:rsidP="00182A82"/>
        </w:tc>
        <w:tc>
          <w:tcPr>
            <w:tcW w:w="4677" w:type="dxa"/>
          </w:tcPr>
          <w:p w14:paraId="2CBF41C1" w14:textId="77777777" w:rsidR="00182A82" w:rsidRDefault="00182A82" w:rsidP="00182A82"/>
        </w:tc>
      </w:tr>
      <w:tr w:rsidR="00182A82" w14:paraId="32D8A9BB" w14:textId="77777777" w:rsidTr="00182A82">
        <w:tc>
          <w:tcPr>
            <w:tcW w:w="4112" w:type="dxa"/>
          </w:tcPr>
          <w:p w14:paraId="7D64A31B" w14:textId="77777777" w:rsidR="00182A82" w:rsidRDefault="00182A82" w:rsidP="00182A82"/>
          <w:p w14:paraId="18D24B41" w14:textId="77777777" w:rsidR="00182A82" w:rsidRDefault="00182A82" w:rsidP="00182A82"/>
        </w:tc>
        <w:tc>
          <w:tcPr>
            <w:tcW w:w="2551" w:type="dxa"/>
          </w:tcPr>
          <w:p w14:paraId="569DCD9C" w14:textId="77777777" w:rsidR="00182A82" w:rsidRDefault="00182A82" w:rsidP="00182A82"/>
        </w:tc>
        <w:tc>
          <w:tcPr>
            <w:tcW w:w="2551" w:type="dxa"/>
          </w:tcPr>
          <w:p w14:paraId="7EE5C112" w14:textId="77777777" w:rsidR="00182A82" w:rsidRDefault="00182A82" w:rsidP="00182A82"/>
        </w:tc>
        <w:tc>
          <w:tcPr>
            <w:tcW w:w="2411" w:type="dxa"/>
          </w:tcPr>
          <w:p w14:paraId="4F2CC2DA" w14:textId="77777777" w:rsidR="00182A82" w:rsidRDefault="00182A82" w:rsidP="00182A82"/>
        </w:tc>
        <w:tc>
          <w:tcPr>
            <w:tcW w:w="4677" w:type="dxa"/>
          </w:tcPr>
          <w:p w14:paraId="033C1405" w14:textId="77777777" w:rsidR="00182A82" w:rsidRDefault="00182A82" w:rsidP="00182A82"/>
        </w:tc>
      </w:tr>
      <w:tr w:rsidR="00182A82" w14:paraId="376C7DF9" w14:textId="77777777" w:rsidTr="00182A82">
        <w:tc>
          <w:tcPr>
            <w:tcW w:w="4112" w:type="dxa"/>
          </w:tcPr>
          <w:p w14:paraId="3CF44154" w14:textId="77777777" w:rsidR="00182A82" w:rsidRDefault="00182A82" w:rsidP="00182A82"/>
          <w:p w14:paraId="017B0E8F" w14:textId="77777777" w:rsidR="00182A82" w:rsidRDefault="00182A82" w:rsidP="00182A82"/>
        </w:tc>
        <w:tc>
          <w:tcPr>
            <w:tcW w:w="2551" w:type="dxa"/>
          </w:tcPr>
          <w:p w14:paraId="68EA2BA9" w14:textId="77777777" w:rsidR="00182A82" w:rsidRDefault="00182A82" w:rsidP="00182A82"/>
        </w:tc>
        <w:tc>
          <w:tcPr>
            <w:tcW w:w="2551" w:type="dxa"/>
          </w:tcPr>
          <w:p w14:paraId="7A99D692" w14:textId="77777777" w:rsidR="00182A82" w:rsidRDefault="00182A82" w:rsidP="00182A82"/>
        </w:tc>
        <w:tc>
          <w:tcPr>
            <w:tcW w:w="2411" w:type="dxa"/>
          </w:tcPr>
          <w:p w14:paraId="7AC9A515" w14:textId="77777777" w:rsidR="00182A82" w:rsidRDefault="00182A82" w:rsidP="00182A82"/>
        </w:tc>
        <w:tc>
          <w:tcPr>
            <w:tcW w:w="4677" w:type="dxa"/>
          </w:tcPr>
          <w:p w14:paraId="24CF152F" w14:textId="77777777" w:rsidR="00182A82" w:rsidRDefault="00182A82" w:rsidP="00182A82"/>
        </w:tc>
      </w:tr>
      <w:tr w:rsidR="00182A82" w14:paraId="3DACC5C1" w14:textId="77777777" w:rsidTr="00182A82">
        <w:tc>
          <w:tcPr>
            <w:tcW w:w="4112" w:type="dxa"/>
          </w:tcPr>
          <w:p w14:paraId="58298163" w14:textId="77777777" w:rsidR="00182A82" w:rsidRDefault="00182A82" w:rsidP="00182A82"/>
          <w:p w14:paraId="4B559B31" w14:textId="77777777" w:rsidR="00182A82" w:rsidRDefault="00182A82" w:rsidP="00182A82"/>
        </w:tc>
        <w:tc>
          <w:tcPr>
            <w:tcW w:w="2551" w:type="dxa"/>
          </w:tcPr>
          <w:p w14:paraId="2E2F73AE" w14:textId="77777777" w:rsidR="00182A82" w:rsidRDefault="00182A82" w:rsidP="00182A82"/>
        </w:tc>
        <w:tc>
          <w:tcPr>
            <w:tcW w:w="2551" w:type="dxa"/>
          </w:tcPr>
          <w:p w14:paraId="6D759B9F" w14:textId="77777777" w:rsidR="00182A82" w:rsidRDefault="00182A82" w:rsidP="00182A82"/>
        </w:tc>
        <w:tc>
          <w:tcPr>
            <w:tcW w:w="2411" w:type="dxa"/>
          </w:tcPr>
          <w:p w14:paraId="53E0128E" w14:textId="77777777" w:rsidR="00182A82" w:rsidRDefault="00182A82" w:rsidP="00182A82"/>
        </w:tc>
        <w:tc>
          <w:tcPr>
            <w:tcW w:w="4677" w:type="dxa"/>
          </w:tcPr>
          <w:p w14:paraId="5634ABB9" w14:textId="77777777" w:rsidR="00182A82" w:rsidRDefault="00182A82" w:rsidP="00182A82"/>
        </w:tc>
      </w:tr>
    </w:tbl>
    <w:p w14:paraId="3A82A174" w14:textId="5C14D8C3" w:rsidR="005D44F2" w:rsidRDefault="008811EA" w:rsidP="00FF4CFB">
      <w:pPr>
        <w:pStyle w:val="Overskrift2"/>
      </w:pPr>
      <w:r>
        <w:lastRenderedPageBreak/>
        <w:t>INFORMATION IFM. FORDELING AF STÆVNER OG ARRANGEMENTER JF. FORDELINGSREGLERNE FOR IDRÆTSFACILITETER I GLOSTRUP KOMMUNE</w:t>
      </w:r>
    </w:p>
    <w:p w14:paraId="4CF7DB12" w14:textId="77777777" w:rsidR="00071575" w:rsidRDefault="00071575" w:rsidP="00071575"/>
    <w:p w14:paraId="11514D34" w14:textId="7B813387" w:rsidR="00071575" w:rsidRDefault="00071575" w:rsidP="00071575">
      <w:pPr>
        <w:pStyle w:val="Overskrift3"/>
        <w:rPr>
          <w:b/>
          <w:bCs/>
        </w:rPr>
      </w:pPr>
      <w:r w:rsidRPr="00071575">
        <w:rPr>
          <w:b/>
          <w:bCs/>
        </w:rPr>
        <w:t>Stævne og arrangementer</w:t>
      </w:r>
    </w:p>
    <w:p w14:paraId="4D1F7B57" w14:textId="6480B8D4" w:rsidR="00071575" w:rsidRDefault="00071575" w:rsidP="00071575">
      <w:r>
        <w:t xml:space="preserve">Tider </w:t>
      </w:r>
      <w:proofErr w:type="spellStart"/>
      <w:r>
        <w:t>tlæ</w:t>
      </w:r>
      <w:proofErr w:type="spellEnd"/>
      <w:r>
        <w:t xml:space="preserve"> stævner fordeles forskelligt alt afhængig af, hvilken idrætsfacilitet der søges til. Forskellen skyldes, at der er større søgning på visse faciliteter end andre. Med stævner menes: stævner, turneringer og kampe</w:t>
      </w:r>
    </w:p>
    <w:p w14:paraId="5779AAC8" w14:textId="77777777" w:rsidR="00071575" w:rsidRDefault="00071575" w:rsidP="000715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071575" w14:paraId="5BF61907" w14:textId="77777777" w:rsidTr="00071575">
        <w:tc>
          <w:tcPr>
            <w:tcW w:w="3667" w:type="dxa"/>
          </w:tcPr>
          <w:p w14:paraId="73218DCF" w14:textId="421B2B9D" w:rsidR="00071575" w:rsidRPr="00071575" w:rsidRDefault="00071575" w:rsidP="00071575">
            <w:pPr>
              <w:rPr>
                <w:b/>
                <w:bCs/>
              </w:rPr>
            </w:pPr>
            <w:r w:rsidRPr="00071575">
              <w:rPr>
                <w:b/>
                <w:bCs/>
              </w:rPr>
              <w:t>Facilitet</w:t>
            </w:r>
          </w:p>
        </w:tc>
        <w:tc>
          <w:tcPr>
            <w:tcW w:w="3668" w:type="dxa"/>
          </w:tcPr>
          <w:p w14:paraId="694A218D" w14:textId="77777777" w:rsidR="00071575" w:rsidRDefault="00071575" w:rsidP="00071575"/>
        </w:tc>
      </w:tr>
      <w:tr w:rsidR="00071575" w14:paraId="2C216D22" w14:textId="77777777" w:rsidTr="00071575">
        <w:tc>
          <w:tcPr>
            <w:tcW w:w="3667" w:type="dxa"/>
          </w:tcPr>
          <w:p w14:paraId="0B2B1696" w14:textId="4C6EC503" w:rsidR="00071575" w:rsidRDefault="00071575" w:rsidP="00071575">
            <w:r>
              <w:t>Idrætshaller</w:t>
            </w:r>
          </w:p>
        </w:tc>
        <w:tc>
          <w:tcPr>
            <w:tcW w:w="3668" w:type="dxa"/>
          </w:tcPr>
          <w:p w14:paraId="0F0E2155" w14:textId="2FCBBB33" w:rsidR="00071575" w:rsidRDefault="00071575" w:rsidP="00071575">
            <w:r>
              <w:t>Foreninger søger Glostrup Idrætsanlæg, der forestår fordelingen. Fordelingen godkendes endeligt at Brugerbestyrelsen</w:t>
            </w:r>
          </w:p>
        </w:tc>
      </w:tr>
      <w:tr w:rsidR="00071575" w14:paraId="2C5F85C5" w14:textId="77777777" w:rsidTr="00071575">
        <w:tc>
          <w:tcPr>
            <w:tcW w:w="3667" w:type="dxa"/>
          </w:tcPr>
          <w:p w14:paraId="19646E1F" w14:textId="56994E43" w:rsidR="00071575" w:rsidRDefault="00071575" w:rsidP="00071575">
            <w:r>
              <w:t>Svømmehal</w:t>
            </w:r>
          </w:p>
        </w:tc>
        <w:tc>
          <w:tcPr>
            <w:tcW w:w="3668" w:type="dxa"/>
          </w:tcPr>
          <w:p w14:paraId="3CE15AA7" w14:textId="0A54CFA6" w:rsidR="00071575" w:rsidRDefault="00071575" w:rsidP="00071575">
            <w:r>
              <w:t>Foreninger aftaler direkte med svømmehallen</w:t>
            </w:r>
          </w:p>
        </w:tc>
      </w:tr>
      <w:tr w:rsidR="00071575" w14:paraId="06F965AC" w14:textId="77777777" w:rsidTr="00071575">
        <w:tc>
          <w:tcPr>
            <w:tcW w:w="3667" w:type="dxa"/>
          </w:tcPr>
          <w:p w14:paraId="679BACE2" w14:textId="1322C545" w:rsidR="00071575" w:rsidRDefault="00071575" w:rsidP="00071575">
            <w:r>
              <w:t>Fodboldbaner</w:t>
            </w:r>
          </w:p>
        </w:tc>
        <w:tc>
          <w:tcPr>
            <w:tcW w:w="3668" w:type="dxa"/>
          </w:tcPr>
          <w:p w14:paraId="5A443D88" w14:textId="5FDA9C19" w:rsidR="00071575" w:rsidRDefault="00071575" w:rsidP="00071575">
            <w:r>
              <w:t>Foreninger koordinerer internt og oplyser efterfølgende deres brug til Glostrup Idrætsanlæg</w:t>
            </w:r>
          </w:p>
        </w:tc>
      </w:tr>
      <w:tr w:rsidR="00071575" w14:paraId="21F45CAF" w14:textId="77777777" w:rsidTr="00071575">
        <w:tc>
          <w:tcPr>
            <w:tcW w:w="3667" w:type="dxa"/>
          </w:tcPr>
          <w:p w14:paraId="28BE341A" w14:textId="2802EA27" w:rsidR="00071575" w:rsidRDefault="00071575" w:rsidP="00071575">
            <w:r>
              <w:t>Vintertræningsbaner og øvrige udendørsanlæg</w:t>
            </w:r>
          </w:p>
        </w:tc>
        <w:tc>
          <w:tcPr>
            <w:tcW w:w="3668" w:type="dxa"/>
          </w:tcPr>
          <w:p w14:paraId="23E1A143" w14:textId="033AD555" w:rsidR="00071575" w:rsidRDefault="00071575" w:rsidP="00071575">
            <w:r>
              <w:t>Foreninger koordinerer internt og oplyser efterfølgende deres brug til Glostrup Idrætsanlæg</w:t>
            </w:r>
          </w:p>
        </w:tc>
      </w:tr>
    </w:tbl>
    <w:p w14:paraId="30468B3E" w14:textId="77777777" w:rsidR="00071575" w:rsidRDefault="00071575" w:rsidP="00071575"/>
    <w:p w14:paraId="388570F4" w14:textId="70C36412" w:rsidR="00071575" w:rsidRDefault="00071575" w:rsidP="00071575">
      <w:r>
        <w:t>Senest den 15. maj skal foreninger søge Glostrup Idrætsanlæg om hal-timer til afvikling af stævner og arrangementer. Timer fordel til træning må/kan vige for stævner.</w:t>
      </w:r>
    </w:p>
    <w:p w14:paraId="270E40CF" w14:textId="77777777" w:rsidR="00071575" w:rsidRDefault="00071575" w:rsidP="00071575"/>
    <w:p w14:paraId="69EAD26F" w14:textId="2F7800D1" w:rsidR="00071575" w:rsidRDefault="00071575" w:rsidP="00071575">
      <w:r>
        <w:t>Glostrup Idrætsanlæg udarbejder</w:t>
      </w:r>
      <w:r w:rsidR="00FC0545">
        <w:t xml:space="preserve"> fordelingen af stævne- og arrangementstider i hallerne. Denne fordeling godkendes endeligt af Brugerbestyrelsen hvert år i maj/juni.</w:t>
      </w:r>
    </w:p>
    <w:p w14:paraId="6409A44E" w14:textId="77777777" w:rsidR="00FC0545" w:rsidRDefault="00FC0545" w:rsidP="00071575"/>
    <w:p w14:paraId="22A5B665" w14:textId="2B6DCE5A" w:rsidR="00FC0545" w:rsidRDefault="00FC0545" w:rsidP="00071575">
      <w:r>
        <w:t>Snarest muligt efter den enkelte forenings planlægning og senest den 1. september skal foreninger afmelde de timer, de ikke anvender i perioden 15. september til 30. april. For oplysningsforbundene er fristen 1. oktober.</w:t>
      </w:r>
    </w:p>
    <w:p w14:paraId="34D279D7" w14:textId="77777777" w:rsidR="00FC0545" w:rsidRDefault="00FC0545" w:rsidP="00071575"/>
    <w:p w14:paraId="4B8D278A" w14:textId="4675AD80" w:rsidR="00FC0545" w:rsidRDefault="00FC0545" w:rsidP="00071575">
      <w:r>
        <w:t>Når foreningerne har kendskab til kampafvikling/stævner, skal Glostrup Idrætsanlæg informeres i forhold til ændringer/afmeldinger af tildelte tider i haller/sale.</w:t>
      </w:r>
    </w:p>
    <w:p w14:paraId="7AB4B32D" w14:textId="77777777" w:rsidR="00FC0545" w:rsidRDefault="00FC0545" w:rsidP="00071575"/>
    <w:p w14:paraId="28B27033" w14:textId="318A3811" w:rsidR="00FC0545" w:rsidRDefault="00FC0545" w:rsidP="00071575">
      <w:r>
        <w:t>Afmelding af stævner skal ske med mindst 14 dages varsel. Ledige og afmeldte timer fritstilles og fordeles af Glostrup Idrætsanlæg.</w:t>
      </w:r>
    </w:p>
    <w:p w14:paraId="1CF41619" w14:textId="77777777" w:rsidR="00FC0545" w:rsidRDefault="00FC0545" w:rsidP="00071575"/>
    <w:p w14:paraId="3FD5F6FA" w14:textId="089244ED" w:rsidR="00FC0545" w:rsidRDefault="00FC0545" w:rsidP="00071575">
      <w:r>
        <w:t>Senes den 1. december skal fodboldklubber orientere Glostrup Idrætsanlæg om deres brug af baner til stævner. Ønsker i forbindelse med afvikling af udendørs stævner sende s til Glostrup Idrætsanlæg senes 14 dage før stævnet.</w:t>
      </w:r>
    </w:p>
    <w:p w14:paraId="18B3A2DE" w14:textId="77777777" w:rsidR="00FC0545" w:rsidRDefault="00FC0545" w:rsidP="00071575"/>
    <w:p w14:paraId="3160CE78" w14:textId="3C09436E" w:rsidR="00FC0545" w:rsidRDefault="00FC0545" w:rsidP="00071575">
      <w:r>
        <w:t xml:space="preserve">I forbindelse med større arrangementer og stævner i hal 1 er selskabslokalet ”Restauranten” til </w:t>
      </w:r>
      <w:r w:rsidR="00AF4F77">
        <w:t>rådighed for bespisning, VIP-arrangementer mv. adgang til køkken og service kan ske mod betaling.</w:t>
      </w:r>
    </w:p>
    <w:p w14:paraId="436DC5D4" w14:textId="77777777" w:rsidR="00AF4F77" w:rsidRDefault="00AF4F77" w:rsidP="00071575"/>
    <w:p w14:paraId="123B01EE" w14:textId="27B25482" w:rsidR="00AF4F77" w:rsidRDefault="00AF4F77" w:rsidP="00071575">
      <w:r>
        <w:t xml:space="preserve">De vejledende åbningstider for stævne- og arrangementer </w:t>
      </w:r>
      <w:proofErr w:type="gramStart"/>
      <w:r>
        <w:t>er :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AF4F77" w14:paraId="568AA6A3" w14:textId="77777777" w:rsidTr="00AF4F77">
        <w:tc>
          <w:tcPr>
            <w:tcW w:w="1833" w:type="dxa"/>
          </w:tcPr>
          <w:p w14:paraId="62703796" w14:textId="13789E6F" w:rsidR="00AF4F77" w:rsidRPr="00AF4F77" w:rsidRDefault="00AF4F77" w:rsidP="00071575">
            <w:pPr>
              <w:rPr>
                <w:b/>
                <w:bCs/>
              </w:rPr>
            </w:pPr>
            <w:r w:rsidRPr="00AF4F77">
              <w:rPr>
                <w:b/>
                <w:bCs/>
              </w:rPr>
              <w:t>Facilitet</w:t>
            </w:r>
          </w:p>
        </w:tc>
        <w:tc>
          <w:tcPr>
            <w:tcW w:w="1834" w:type="dxa"/>
          </w:tcPr>
          <w:p w14:paraId="06116F41" w14:textId="5CB22974" w:rsidR="00AF4F77" w:rsidRPr="00AF4F77" w:rsidRDefault="00AF4F77" w:rsidP="00071575">
            <w:pPr>
              <w:rPr>
                <w:b/>
                <w:bCs/>
              </w:rPr>
            </w:pPr>
            <w:r w:rsidRPr="00AF4F77">
              <w:rPr>
                <w:b/>
                <w:bCs/>
              </w:rPr>
              <w:t>Hverdage</w:t>
            </w:r>
          </w:p>
        </w:tc>
        <w:tc>
          <w:tcPr>
            <w:tcW w:w="1834" w:type="dxa"/>
          </w:tcPr>
          <w:p w14:paraId="65E5CA75" w14:textId="11EF4171" w:rsidR="00AF4F77" w:rsidRPr="00AF4F77" w:rsidRDefault="00AF4F77" w:rsidP="00071575">
            <w:pPr>
              <w:rPr>
                <w:b/>
                <w:bCs/>
              </w:rPr>
            </w:pPr>
            <w:r w:rsidRPr="00AF4F77">
              <w:rPr>
                <w:b/>
                <w:bCs/>
              </w:rPr>
              <w:t>Lørdage</w:t>
            </w:r>
          </w:p>
        </w:tc>
        <w:tc>
          <w:tcPr>
            <w:tcW w:w="1834" w:type="dxa"/>
          </w:tcPr>
          <w:p w14:paraId="3B94CD09" w14:textId="48F22D55" w:rsidR="00AF4F77" w:rsidRPr="00AF4F77" w:rsidRDefault="00AF4F77" w:rsidP="00071575">
            <w:pPr>
              <w:rPr>
                <w:b/>
                <w:bCs/>
              </w:rPr>
            </w:pPr>
            <w:r w:rsidRPr="00AF4F77">
              <w:rPr>
                <w:b/>
                <w:bCs/>
              </w:rPr>
              <w:t>Søndage</w:t>
            </w:r>
          </w:p>
        </w:tc>
      </w:tr>
      <w:tr w:rsidR="00AF4F77" w14:paraId="4400C6C2" w14:textId="77777777" w:rsidTr="00AF4F77">
        <w:tc>
          <w:tcPr>
            <w:tcW w:w="1833" w:type="dxa"/>
          </w:tcPr>
          <w:p w14:paraId="2027A949" w14:textId="4F0EA24F" w:rsidR="00AF4F77" w:rsidRDefault="00AF4F77" w:rsidP="00071575">
            <w:r>
              <w:t>Idrætshaller</w:t>
            </w:r>
          </w:p>
        </w:tc>
        <w:tc>
          <w:tcPr>
            <w:tcW w:w="1834" w:type="dxa"/>
          </w:tcPr>
          <w:p w14:paraId="2C9628D7" w14:textId="61F56634" w:rsidR="00AF4F77" w:rsidRDefault="00AF4F77" w:rsidP="00071575">
            <w:r>
              <w:t>I egen træningstid</w:t>
            </w:r>
          </w:p>
        </w:tc>
        <w:tc>
          <w:tcPr>
            <w:tcW w:w="1834" w:type="dxa"/>
          </w:tcPr>
          <w:p w14:paraId="17A99959" w14:textId="05BB6BF5" w:rsidR="00AF4F77" w:rsidRDefault="00AF4F77" w:rsidP="00071575">
            <w:r>
              <w:t>16-22</w:t>
            </w:r>
          </w:p>
        </w:tc>
        <w:tc>
          <w:tcPr>
            <w:tcW w:w="1834" w:type="dxa"/>
          </w:tcPr>
          <w:p w14:paraId="606CAB9E" w14:textId="22E55C73" w:rsidR="00AF4F77" w:rsidRDefault="00AF4F77" w:rsidP="00071575">
            <w:r>
              <w:t>8-23</w:t>
            </w:r>
          </w:p>
        </w:tc>
      </w:tr>
      <w:tr w:rsidR="00AF4F77" w14:paraId="72247EC3" w14:textId="77777777" w:rsidTr="00AF4F77">
        <w:tc>
          <w:tcPr>
            <w:tcW w:w="1833" w:type="dxa"/>
          </w:tcPr>
          <w:p w14:paraId="6CD5CBB4" w14:textId="777A01FF" w:rsidR="00AF4F77" w:rsidRDefault="00AF4F77" w:rsidP="00071575">
            <w:r>
              <w:t>Svømmehal</w:t>
            </w:r>
          </w:p>
        </w:tc>
        <w:tc>
          <w:tcPr>
            <w:tcW w:w="1834" w:type="dxa"/>
          </w:tcPr>
          <w:p w14:paraId="60F4A051" w14:textId="1EAB842E" w:rsidR="00AF4F77" w:rsidRDefault="00AF4F77" w:rsidP="00071575">
            <w:r>
              <w:t>-</w:t>
            </w:r>
          </w:p>
        </w:tc>
        <w:tc>
          <w:tcPr>
            <w:tcW w:w="1834" w:type="dxa"/>
          </w:tcPr>
          <w:p w14:paraId="23B71ADF" w14:textId="7FAE54CE" w:rsidR="00AF4F77" w:rsidRDefault="00AF4F77" w:rsidP="00071575">
            <w:r>
              <w:t>Efter aftale</w:t>
            </w:r>
          </w:p>
        </w:tc>
        <w:tc>
          <w:tcPr>
            <w:tcW w:w="1834" w:type="dxa"/>
          </w:tcPr>
          <w:p w14:paraId="428E8F83" w14:textId="497BC7E9" w:rsidR="00AF4F77" w:rsidRDefault="00AF4F77" w:rsidP="00071575">
            <w:r>
              <w:t>Efter aftale</w:t>
            </w:r>
          </w:p>
        </w:tc>
      </w:tr>
    </w:tbl>
    <w:p w14:paraId="3BF0D259" w14:textId="77777777" w:rsidR="00AF4F77" w:rsidRDefault="00AF4F77" w:rsidP="00071575"/>
    <w:p w14:paraId="201634F0" w14:textId="4A2BFB7C" w:rsidR="00AF4F77" w:rsidRPr="00071575" w:rsidRDefault="00AF4F77" w:rsidP="00071575">
      <w:r>
        <w:t>I svømmehallen kan der arrangeres op til tre weekendstævner årligt efter aftale.</w:t>
      </w:r>
    </w:p>
    <w:sectPr w:rsidR="00AF4F77" w:rsidRPr="00071575" w:rsidSect="00516D53">
      <w:headerReference w:type="default" r:id="rId7"/>
      <w:headerReference w:type="first" r:id="rId8"/>
      <w:type w:val="continuous"/>
      <w:pgSz w:w="16838" w:h="11906" w:orient="landscape" w:code="9"/>
      <w:pgMar w:top="720" w:right="720" w:bottom="720" w:left="720" w:header="425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21FE" w14:textId="77777777" w:rsidR="00516D53" w:rsidRPr="00615E57" w:rsidRDefault="00516D53" w:rsidP="00291C7F">
      <w:r w:rsidRPr="00615E57">
        <w:separator/>
      </w:r>
    </w:p>
    <w:p w14:paraId="22BFF666" w14:textId="77777777" w:rsidR="00516D53" w:rsidRPr="00615E57" w:rsidRDefault="00516D53"/>
    <w:p w14:paraId="395C7AD3" w14:textId="77777777" w:rsidR="00516D53" w:rsidRPr="00615E57" w:rsidRDefault="00516D53"/>
  </w:endnote>
  <w:endnote w:type="continuationSeparator" w:id="0">
    <w:p w14:paraId="6A325087" w14:textId="77777777" w:rsidR="00516D53" w:rsidRPr="00615E57" w:rsidRDefault="00516D53" w:rsidP="00291C7F">
      <w:r w:rsidRPr="00615E57">
        <w:continuationSeparator/>
      </w:r>
    </w:p>
    <w:p w14:paraId="274847A7" w14:textId="77777777" w:rsidR="00516D53" w:rsidRPr="00615E57" w:rsidRDefault="00516D53"/>
    <w:p w14:paraId="1AF187C5" w14:textId="77777777" w:rsidR="00516D53" w:rsidRPr="00615E57" w:rsidRDefault="00516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DADA" w14:textId="77777777" w:rsidR="00516D53" w:rsidRPr="00615E57" w:rsidRDefault="00516D53" w:rsidP="00291C7F">
      <w:r w:rsidRPr="00615E57">
        <w:separator/>
      </w:r>
    </w:p>
    <w:p w14:paraId="55EBC0ED" w14:textId="77777777" w:rsidR="00516D53" w:rsidRPr="00615E57" w:rsidRDefault="00516D53"/>
    <w:p w14:paraId="505514DF" w14:textId="77777777" w:rsidR="00516D53" w:rsidRPr="00615E57" w:rsidRDefault="00516D53"/>
  </w:footnote>
  <w:footnote w:type="continuationSeparator" w:id="0">
    <w:p w14:paraId="268B318B" w14:textId="77777777" w:rsidR="00516D53" w:rsidRPr="00615E57" w:rsidRDefault="00516D53" w:rsidP="00291C7F">
      <w:r w:rsidRPr="00615E57">
        <w:continuationSeparator/>
      </w:r>
    </w:p>
    <w:p w14:paraId="44F868C1" w14:textId="77777777" w:rsidR="00516D53" w:rsidRPr="00615E57" w:rsidRDefault="00516D53"/>
    <w:p w14:paraId="08D783FE" w14:textId="77777777" w:rsidR="00516D53" w:rsidRPr="00615E57" w:rsidRDefault="00516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305" w:tblpY="130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</w:tblGrid>
    <w:tr w:rsidR="00EF3DEC" w:rsidRPr="00615E57" w14:paraId="19952BBA" w14:textId="77777777" w:rsidTr="00615E57">
      <w:trPr>
        <w:trHeight w:val="426"/>
      </w:trPr>
      <w:tc>
        <w:tcPr>
          <w:tcW w:w="6804" w:type="dxa"/>
        </w:tcPr>
        <w:p w14:paraId="5CEA0A2C" w14:textId="77777777" w:rsidR="00EF3DEC" w:rsidRPr="00615E57" w:rsidRDefault="00EF3DEC" w:rsidP="00615E57">
          <w:pPr>
            <w:pStyle w:val="Side2sidehoved"/>
          </w:pPr>
        </w:p>
      </w:tc>
    </w:tr>
  </w:tbl>
  <w:p w14:paraId="769FF696" w14:textId="300D89FA" w:rsidR="00182A82" w:rsidRDefault="00182A82" w:rsidP="00667208"/>
  <w:p w14:paraId="0ABB4E13" w14:textId="43F5ACEB" w:rsidR="00EF3DEC" w:rsidRPr="00615E57" w:rsidRDefault="00EF3DEC" w:rsidP="00667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75B5" w14:textId="38AE7666" w:rsidR="00EF3DEC" w:rsidRPr="00615E57" w:rsidRDefault="00182A8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A4918" wp14:editId="332A65FE">
          <wp:simplePos x="0" y="0"/>
          <wp:positionH relativeFrom="margin">
            <wp:align>right</wp:align>
          </wp:positionH>
          <wp:positionV relativeFrom="page">
            <wp:posOffset>275590</wp:posOffset>
          </wp:positionV>
          <wp:extent cx="1247775" cy="619125"/>
          <wp:effectExtent l="0" t="0" r="0" b="0"/>
          <wp:wrapNone/>
          <wp:docPr id="1415761401" name="Billede 14157614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680F6" w14:textId="62FA557D" w:rsidR="00EF3DEC" w:rsidRPr="00615E57" w:rsidRDefault="00EF3DEC">
    <w:pPr>
      <w:pStyle w:val="Sidehoved"/>
    </w:pPr>
  </w:p>
  <w:p w14:paraId="793E3FE5" w14:textId="77777777" w:rsidR="00EF3DEC" w:rsidRPr="00615E57" w:rsidRDefault="00EF3DEC">
    <w:pPr>
      <w:pStyle w:val="Sidehoved"/>
    </w:pPr>
  </w:p>
  <w:p w14:paraId="2A7AF0A6" w14:textId="77777777" w:rsidR="00EF3DEC" w:rsidRPr="00615E57" w:rsidRDefault="00EF3D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lank.dotm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uy9xGxZRq6Y4AP6yPPoJqncKSDxBMet9fuUUvTr1+TxVG66HEWyIiYiSDhtDsKOd"/>
    <w:docVar w:name="IntegrationType" w:val="StandAlone"/>
  </w:docVars>
  <w:rsids>
    <w:rsidRoot w:val="00011CAC"/>
    <w:rsid w:val="00000134"/>
    <w:rsid w:val="00004AA3"/>
    <w:rsid w:val="00011CAC"/>
    <w:rsid w:val="00013EA4"/>
    <w:rsid w:val="00014751"/>
    <w:rsid w:val="000149B2"/>
    <w:rsid w:val="00014A0A"/>
    <w:rsid w:val="00023F51"/>
    <w:rsid w:val="0002552F"/>
    <w:rsid w:val="000325E3"/>
    <w:rsid w:val="00033891"/>
    <w:rsid w:val="00034793"/>
    <w:rsid w:val="00035465"/>
    <w:rsid w:val="000428B2"/>
    <w:rsid w:val="00053DF0"/>
    <w:rsid w:val="00071575"/>
    <w:rsid w:val="00083C31"/>
    <w:rsid w:val="00084FB3"/>
    <w:rsid w:val="000869B5"/>
    <w:rsid w:val="000900FD"/>
    <w:rsid w:val="00094B58"/>
    <w:rsid w:val="00097FC7"/>
    <w:rsid w:val="000A06BE"/>
    <w:rsid w:val="000A0A49"/>
    <w:rsid w:val="000A3E38"/>
    <w:rsid w:val="000A70B5"/>
    <w:rsid w:val="000B676E"/>
    <w:rsid w:val="000C565C"/>
    <w:rsid w:val="000C5D00"/>
    <w:rsid w:val="000C6CCE"/>
    <w:rsid w:val="000D0A4A"/>
    <w:rsid w:val="000D115A"/>
    <w:rsid w:val="000F1D4D"/>
    <w:rsid w:val="001018AE"/>
    <w:rsid w:val="001025F1"/>
    <w:rsid w:val="00111B40"/>
    <w:rsid w:val="001159D7"/>
    <w:rsid w:val="00122947"/>
    <w:rsid w:val="00127F2E"/>
    <w:rsid w:val="00130DA6"/>
    <w:rsid w:val="00132880"/>
    <w:rsid w:val="00136DB2"/>
    <w:rsid w:val="001467C7"/>
    <w:rsid w:val="00154E30"/>
    <w:rsid w:val="00162522"/>
    <w:rsid w:val="001650D6"/>
    <w:rsid w:val="00170F29"/>
    <w:rsid w:val="00171DDC"/>
    <w:rsid w:val="00177045"/>
    <w:rsid w:val="00182A82"/>
    <w:rsid w:val="00183920"/>
    <w:rsid w:val="00190020"/>
    <w:rsid w:val="001940DA"/>
    <w:rsid w:val="001952BE"/>
    <w:rsid w:val="00197BA9"/>
    <w:rsid w:val="001A1EC5"/>
    <w:rsid w:val="001B4AF5"/>
    <w:rsid w:val="001C0576"/>
    <w:rsid w:val="001C1494"/>
    <w:rsid w:val="001C5C28"/>
    <w:rsid w:val="001C752F"/>
    <w:rsid w:val="001C7B7A"/>
    <w:rsid w:val="001F2CC6"/>
    <w:rsid w:val="002038F3"/>
    <w:rsid w:val="00212000"/>
    <w:rsid w:val="00213029"/>
    <w:rsid w:val="00216319"/>
    <w:rsid w:val="00242B2A"/>
    <w:rsid w:val="002446B8"/>
    <w:rsid w:val="00247E20"/>
    <w:rsid w:val="00250E2D"/>
    <w:rsid w:val="002672B5"/>
    <w:rsid w:val="00286C88"/>
    <w:rsid w:val="00287F78"/>
    <w:rsid w:val="00291C7F"/>
    <w:rsid w:val="00293628"/>
    <w:rsid w:val="002B099A"/>
    <w:rsid w:val="002B5410"/>
    <w:rsid w:val="002B7BA9"/>
    <w:rsid w:val="002C14DA"/>
    <w:rsid w:val="002D0C26"/>
    <w:rsid w:val="002D4AEF"/>
    <w:rsid w:val="002E6CC7"/>
    <w:rsid w:val="00300B16"/>
    <w:rsid w:val="00301D01"/>
    <w:rsid w:val="003256F7"/>
    <w:rsid w:val="00332004"/>
    <w:rsid w:val="00336D99"/>
    <w:rsid w:val="00342ADF"/>
    <w:rsid w:val="00357702"/>
    <w:rsid w:val="00357F5B"/>
    <w:rsid w:val="00372CA6"/>
    <w:rsid w:val="00375AA8"/>
    <w:rsid w:val="00383D23"/>
    <w:rsid w:val="00384425"/>
    <w:rsid w:val="00387599"/>
    <w:rsid w:val="00392B76"/>
    <w:rsid w:val="00397E5F"/>
    <w:rsid w:val="003B0EDE"/>
    <w:rsid w:val="003B2F43"/>
    <w:rsid w:val="003B48C5"/>
    <w:rsid w:val="003C05B9"/>
    <w:rsid w:val="003D09DF"/>
    <w:rsid w:val="003D105A"/>
    <w:rsid w:val="003D677E"/>
    <w:rsid w:val="003E0167"/>
    <w:rsid w:val="003F537D"/>
    <w:rsid w:val="003F715A"/>
    <w:rsid w:val="0040143E"/>
    <w:rsid w:val="004018BB"/>
    <w:rsid w:val="00411EF9"/>
    <w:rsid w:val="0041231D"/>
    <w:rsid w:val="004127DF"/>
    <w:rsid w:val="00417101"/>
    <w:rsid w:val="0041761B"/>
    <w:rsid w:val="00420668"/>
    <w:rsid w:val="00436FE6"/>
    <w:rsid w:val="00440081"/>
    <w:rsid w:val="00443032"/>
    <w:rsid w:val="00447B60"/>
    <w:rsid w:val="00451C3C"/>
    <w:rsid w:val="00453B60"/>
    <w:rsid w:val="00453D00"/>
    <w:rsid w:val="00455CF7"/>
    <w:rsid w:val="004604BD"/>
    <w:rsid w:val="0047573F"/>
    <w:rsid w:val="00476531"/>
    <w:rsid w:val="004800F3"/>
    <w:rsid w:val="00493743"/>
    <w:rsid w:val="00495ED9"/>
    <w:rsid w:val="0049634A"/>
    <w:rsid w:val="00496DDF"/>
    <w:rsid w:val="004A5B98"/>
    <w:rsid w:val="004A6D41"/>
    <w:rsid w:val="004B0C2B"/>
    <w:rsid w:val="004B24FB"/>
    <w:rsid w:val="004C2138"/>
    <w:rsid w:val="004D48EE"/>
    <w:rsid w:val="004E2842"/>
    <w:rsid w:val="004E5DBD"/>
    <w:rsid w:val="004E5DE9"/>
    <w:rsid w:val="004F0673"/>
    <w:rsid w:val="004F4142"/>
    <w:rsid w:val="005014E0"/>
    <w:rsid w:val="00516D53"/>
    <w:rsid w:val="0051714E"/>
    <w:rsid w:val="00522FFD"/>
    <w:rsid w:val="005236BD"/>
    <w:rsid w:val="00531AEA"/>
    <w:rsid w:val="00537100"/>
    <w:rsid w:val="005501AF"/>
    <w:rsid w:val="005624D9"/>
    <w:rsid w:val="00566D20"/>
    <w:rsid w:val="005718E9"/>
    <w:rsid w:val="0058356B"/>
    <w:rsid w:val="00592941"/>
    <w:rsid w:val="00593890"/>
    <w:rsid w:val="005A3369"/>
    <w:rsid w:val="005A3704"/>
    <w:rsid w:val="005A4D25"/>
    <w:rsid w:val="005A532B"/>
    <w:rsid w:val="005B0A02"/>
    <w:rsid w:val="005B7D12"/>
    <w:rsid w:val="005D44F2"/>
    <w:rsid w:val="005D4994"/>
    <w:rsid w:val="005D7E74"/>
    <w:rsid w:val="005E253B"/>
    <w:rsid w:val="005F4C58"/>
    <w:rsid w:val="005F65B8"/>
    <w:rsid w:val="005F6BCD"/>
    <w:rsid w:val="00602E62"/>
    <w:rsid w:val="00612B84"/>
    <w:rsid w:val="00615E57"/>
    <w:rsid w:val="00621406"/>
    <w:rsid w:val="006322BD"/>
    <w:rsid w:val="00656D73"/>
    <w:rsid w:val="00660155"/>
    <w:rsid w:val="00666516"/>
    <w:rsid w:val="00667208"/>
    <w:rsid w:val="00673934"/>
    <w:rsid w:val="00681B67"/>
    <w:rsid w:val="006901D8"/>
    <w:rsid w:val="00693091"/>
    <w:rsid w:val="006A409C"/>
    <w:rsid w:val="006B402E"/>
    <w:rsid w:val="006B6486"/>
    <w:rsid w:val="006B688F"/>
    <w:rsid w:val="006C2796"/>
    <w:rsid w:val="006C419A"/>
    <w:rsid w:val="006C4F72"/>
    <w:rsid w:val="006D4B69"/>
    <w:rsid w:val="006D671B"/>
    <w:rsid w:val="006E0998"/>
    <w:rsid w:val="006E180C"/>
    <w:rsid w:val="006E1929"/>
    <w:rsid w:val="006E6646"/>
    <w:rsid w:val="006F37C6"/>
    <w:rsid w:val="007240EF"/>
    <w:rsid w:val="00730291"/>
    <w:rsid w:val="00730C4F"/>
    <w:rsid w:val="00730F03"/>
    <w:rsid w:val="00742180"/>
    <w:rsid w:val="00750A92"/>
    <w:rsid w:val="0075350B"/>
    <w:rsid w:val="007601A0"/>
    <w:rsid w:val="0077202E"/>
    <w:rsid w:val="0078196C"/>
    <w:rsid w:val="00782332"/>
    <w:rsid w:val="007831CC"/>
    <w:rsid w:val="007838B1"/>
    <w:rsid w:val="0079212F"/>
    <w:rsid w:val="00792C3E"/>
    <w:rsid w:val="00792D2E"/>
    <w:rsid w:val="0079604F"/>
    <w:rsid w:val="00796525"/>
    <w:rsid w:val="007A0D84"/>
    <w:rsid w:val="007A2DBD"/>
    <w:rsid w:val="007A3079"/>
    <w:rsid w:val="007A6E54"/>
    <w:rsid w:val="007B0CF0"/>
    <w:rsid w:val="007B0F2E"/>
    <w:rsid w:val="007B733C"/>
    <w:rsid w:val="007C5B2F"/>
    <w:rsid w:val="007C73C1"/>
    <w:rsid w:val="007D3337"/>
    <w:rsid w:val="007D57FF"/>
    <w:rsid w:val="007D6808"/>
    <w:rsid w:val="007D707C"/>
    <w:rsid w:val="007E1890"/>
    <w:rsid w:val="007E7651"/>
    <w:rsid w:val="007F1419"/>
    <w:rsid w:val="007F5573"/>
    <w:rsid w:val="00807DC4"/>
    <w:rsid w:val="00811811"/>
    <w:rsid w:val="00823698"/>
    <w:rsid w:val="008250F5"/>
    <w:rsid w:val="00825B60"/>
    <w:rsid w:val="00832857"/>
    <w:rsid w:val="00832B91"/>
    <w:rsid w:val="00832C57"/>
    <w:rsid w:val="008427D7"/>
    <w:rsid w:val="008455D8"/>
    <w:rsid w:val="00845A45"/>
    <w:rsid w:val="008509C5"/>
    <w:rsid w:val="00854CC5"/>
    <w:rsid w:val="00873729"/>
    <w:rsid w:val="00877DA0"/>
    <w:rsid w:val="008811EA"/>
    <w:rsid w:val="00884211"/>
    <w:rsid w:val="008874A9"/>
    <w:rsid w:val="008919F1"/>
    <w:rsid w:val="00893AED"/>
    <w:rsid w:val="00893D9C"/>
    <w:rsid w:val="008A7411"/>
    <w:rsid w:val="008B07F5"/>
    <w:rsid w:val="008B172A"/>
    <w:rsid w:val="008B2178"/>
    <w:rsid w:val="008B5CF0"/>
    <w:rsid w:val="008C4161"/>
    <w:rsid w:val="008C633B"/>
    <w:rsid w:val="008E1FF9"/>
    <w:rsid w:val="008E331C"/>
    <w:rsid w:val="008E3752"/>
    <w:rsid w:val="008F2C33"/>
    <w:rsid w:val="008F3609"/>
    <w:rsid w:val="00903D1F"/>
    <w:rsid w:val="009102CF"/>
    <w:rsid w:val="00911B8E"/>
    <w:rsid w:val="00913095"/>
    <w:rsid w:val="0091707C"/>
    <w:rsid w:val="00922472"/>
    <w:rsid w:val="009255F2"/>
    <w:rsid w:val="0093285E"/>
    <w:rsid w:val="00956A0F"/>
    <w:rsid w:val="00957C13"/>
    <w:rsid w:val="009604A3"/>
    <w:rsid w:val="0096241E"/>
    <w:rsid w:val="00970035"/>
    <w:rsid w:val="00976231"/>
    <w:rsid w:val="00982971"/>
    <w:rsid w:val="009966DB"/>
    <w:rsid w:val="009A753F"/>
    <w:rsid w:val="009B0B7F"/>
    <w:rsid w:val="009B1A80"/>
    <w:rsid w:val="009D155B"/>
    <w:rsid w:val="009E7976"/>
    <w:rsid w:val="009E7979"/>
    <w:rsid w:val="009F160D"/>
    <w:rsid w:val="009F30A9"/>
    <w:rsid w:val="00A026D2"/>
    <w:rsid w:val="00A134CD"/>
    <w:rsid w:val="00A15E8B"/>
    <w:rsid w:val="00A33726"/>
    <w:rsid w:val="00A3468B"/>
    <w:rsid w:val="00A34A66"/>
    <w:rsid w:val="00A51B11"/>
    <w:rsid w:val="00A70A3D"/>
    <w:rsid w:val="00A7317F"/>
    <w:rsid w:val="00A7343B"/>
    <w:rsid w:val="00A90874"/>
    <w:rsid w:val="00AB09BE"/>
    <w:rsid w:val="00AB0A0E"/>
    <w:rsid w:val="00AB6EFD"/>
    <w:rsid w:val="00AB7650"/>
    <w:rsid w:val="00AE40B5"/>
    <w:rsid w:val="00AE6829"/>
    <w:rsid w:val="00AF1959"/>
    <w:rsid w:val="00AF4F77"/>
    <w:rsid w:val="00AF5083"/>
    <w:rsid w:val="00AF7275"/>
    <w:rsid w:val="00B03307"/>
    <w:rsid w:val="00B12BF4"/>
    <w:rsid w:val="00B232B8"/>
    <w:rsid w:val="00B31A7D"/>
    <w:rsid w:val="00B41D79"/>
    <w:rsid w:val="00B46199"/>
    <w:rsid w:val="00B51C95"/>
    <w:rsid w:val="00B67090"/>
    <w:rsid w:val="00B74A35"/>
    <w:rsid w:val="00B85483"/>
    <w:rsid w:val="00B910BE"/>
    <w:rsid w:val="00B92792"/>
    <w:rsid w:val="00B94B8E"/>
    <w:rsid w:val="00BA155F"/>
    <w:rsid w:val="00BA276B"/>
    <w:rsid w:val="00BA2982"/>
    <w:rsid w:val="00BA5543"/>
    <w:rsid w:val="00BB3523"/>
    <w:rsid w:val="00BC43BE"/>
    <w:rsid w:val="00BC7669"/>
    <w:rsid w:val="00BD08AE"/>
    <w:rsid w:val="00BD5E81"/>
    <w:rsid w:val="00BE142E"/>
    <w:rsid w:val="00BF2644"/>
    <w:rsid w:val="00BF755E"/>
    <w:rsid w:val="00C1782E"/>
    <w:rsid w:val="00C211A8"/>
    <w:rsid w:val="00C31F4C"/>
    <w:rsid w:val="00C418D6"/>
    <w:rsid w:val="00C42FEA"/>
    <w:rsid w:val="00C51B1C"/>
    <w:rsid w:val="00C546F2"/>
    <w:rsid w:val="00C56D56"/>
    <w:rsid w:val="00C60188"/>
    <w:rsid w:val="00C7330F"/>
    <w:rsid w:val="00C73429"/>
    <w:rsid w:val="00C75A4D"/>
    <w:rsid w:val="00C8131A"/>
    <w:rsid w:val="00C819B7"/>
    <w:rsid w:val="00C84BA1"/>
    <w:rsid w:val="00C8639D"/>
    <w:rsid w:val="00C92407"/>
    <w:rsid w:val="00C960A4"/>
    <w:rsid w:val="00CA0CA3"/>
    <w:rsid w:val="00CA23B0"/>
    <w:rsid w:val="00CA7283"/>
    <w:rsid w:val="00CB12C9"/>
    <w:rsid w:val="00CB68E6"/>
    <w:rsid w:val="00CD181E"/>
    <w:rsid w:val="00CD4A42"/>
    <w:rsid w:val="00CD4D62"/>
    <w:rsid w:val="00CE4C0D"/>
    <w:rsid w:val="00CF14F8"/>
    <w:rsid w:val="00CF5F41"/>
    <w:rsid w:val="00CF7CFD"/>
    <w:rsid w:val="00D0001E"/>
    <w:rsid w:val="00D01345"/>
    <w:rsid w:val="00D02196"/>
    <w:rsid w:val="00D056A1"/>
    <w:rsid w:val="00D05E1B"/>
    <w:rsid w:val="00D16CEF"/>
    <w:rsid w:val="00D16E1F"/>
    <w:rsid w:val="00D20371"/>
    <w:rsid w:val="00D2165B"/>
    <w:rsid w:val="00D23083"/>
    <w:rsid w:val="00D23A1D"/>
    <w:rsid w:val="00D243C8"/>
    <w:rsid w:val="00D40F2E"/>
    <w:rsid w:val="00D43C5C"/>
    <w:rsid w:val="00D43D94"/>
    <w:rsid w:val="00D54556"/>
    <w:rsid w:val="00D57199"/>
    <w:rsid w:val="00D61AFD"/>
    <w:rsid w:val="00D67655"/>
    <w:rsid w:val="00D70E2F"/>
    <w:rsid w:val="00D82122"/>
    <w:rsid w:val="00DA0035"/>
    <w:rsid w:val="00DA40CD"/>
    <w:rsid w:val="00DB5158"/>
    <w:rsid w:val="00DB5F04"/>
    <w:rsid w:val="00DC4D03"/>
    <w:rsid w:val="00DD3B83"/>
    <w:rsid w:val="00DD5282"/>
    <w:rsid w:val="00DF267A"/>
    <w:rsid w:val="00DF4BD1"/>
    <w:rsid w:val="00E053A2"/>
    <w:rsid w:val="00E05621"/>
    <w:rsid w:val="00E12BFC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15BD"/>
    <w:rsid w:val="00E72713"/>
    <w:rsid w:val="00E74238"/>
    <w:rsid w:val="00E77668"/>
    <w:rsid w:val="00E819F5"/>
    <w:rsid w:val="00E82D09"/>
    <w:rsid w:val="00E9010C"/>
    <w:rsid w:val="00E92D4F"/>
    <w:rsid w:val="00E93AEB"/>
    <w:rsid w:val="00E96AFA"/>
    <w:rsid w:val="00EA25C3"/>
    <w:rsid w:val="00EA33F9"/>
    <w:rsid w:val="00EC0753"/>
    <w:rsid w:val="00EC29A2"/>
    <w:rsid w:val="00EC7E98"/>
    <w:rsid w:val="00ED2F72"/>
    <w:rsid w:val="00EE10A3"/>
    <w:rsid w:val="00EE2CCB"/>
    <w:rsid w:val="00EE4FBC"/>
    <w:rsid w:val="00EE6276"/>
    <w:rsid w:val="00EF2EE1"/>
    <w:rsid w:val="00EF3DEC"/>
    <w:rsid w:val="00F01536"/>
    <w:rsid w:val="00F0569C"/>
    <w:rsid w:val="00F07DBF"/>
    <w:rsid w:val="00F10EE9"/>
    <w:rsid w:val="00F15084"/>
    <w:rsid w:val="00F21587"/>
    <w:rsid w:val="00F4361E"/>
    <w:rsid w:val="00F45E7C"/>
    <w:rsid w:val="00F4771A"/>
    <w:rsid w:val="00F5022A"/>
    <w:rsid w:val="00F5744A"/>
    <w:rsid w:val="00F6742F"/>
    <w:rsid w:val="00F71473"/>
    <w:rsid w:val="00F7381A"/>
    <w:rsid w:val="00F742D2"/>
    <w:rsid w:val="00F805E0"/>
    <w:rsid w:val="00F80E56"/>
    <w:rsid w:val="00F814DE"/>
    <w:rsid w:val="00F84332"/>
    <w:rsid w:val="00F8781D"/>
    <w:rsid w:val="00F95995"/>
    <w:rsid w:val="00FB0C95"/>
    <w:rsid w:val="00FC0545"/>
    <w:rsid w:val="00FD1EC8"/>
    <w:rsid w:val="00FD3564"/>
    <w:rsid w:val="00FD379F"/>
    <w:rsid w:val="00FD47CB"/>
    <w:rsid w:val="00FD73D8"/>
    <w:rsid w:val="00FE52D9"/>
    <w:rsid w:val="00FF0F1F"/>
    <w:rsid w:val="00FF28D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9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82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3DEC"/>
    <w:pPr>
      <w:keepNext/>
      <w:keepLines/>
      <w:spacing w:line="312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2D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704"/>
    <w:pPr>
      <w:keepNext/>
      <w:keepLines/>
      <w:spacing w:line="306" w:lineRule="atLeast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2A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71473"/>
    <w:pPr>
      <w:tabs>
        <w:tab w:val="center" w:pos="4819"/>
        <w:tab w:val="right" w:pos="9638"/>
      </w:tabs>
      <w:spacing w:line="24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1473"/>
    <w:rPr>
      <w:rFonts w:ascii="Georgia" w:hAnsi="Georgia"/>
      <w:sz w:val="16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3DEC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Afsenderinformation">
    <w:name w:val="Afsenderinformation"/>
    <w:basedOn w:val="Normal"/>
    <w:link w:val="AfsenderinformationTegn"/>
    <w:rsid w:val="00177045"/>
    <w:pPr>
      <w:spacing w:line="216" w:lineRule="atLeast"/>
    </w:pPr>
    <w:rPr>
      <w:color w:val="A2A2A2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52D9"/>
    <w:rPr>
      <w:rFonts w:ascii="Calibri" w:eastAsiaTheme="majorEastAsia" w:hAnsi="Calibri" w:cstheme="majorBidi"/>
      <w:b/>
      <w:bCs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177045"/>
    <w:rPr>
      <w:rFonts w:ascii="Calibri" w:hAnsi="Calibri"/>
      <w:color w:val="A2A2A2"/>
      <w:sz w:val="18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color w:val="878787"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color w:val="878787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color w:val="878787"/>
      <w:sz w:val="16"/>
      <w:lang w:val="en-GB"/>
    </w:rPr>
  </w:style>
  <w:style w:type="paragraph" w:customStyle="1" w:styleId="Modtagerinformation">
    <w:name w:val="Modtagerinformation"/>
    <w:basedOn w:val="Normal"/>
    <w:rsid w:val="00537100"/>
    <w:pPr>
      <w:framePr w:wrap="around" w:vAnchor="page" w:hAnchor="page" w:x="1305" w:y="2439"/>
      <w:suppressOverlap/>
    </w:pPr>
  </w:style>
  <w:style w:type="paragraph" w:customStyle="1" w:styleId="bningstider">
    <w:name w:val="Åbningstider"/>
    <w:basedOn w:val="Normal"/>
    <w:rsid w:val="00DD3B83"/>
    <w:pPr>
      <w:framePr w:wrap="around" w:vAnchor="page" w:hAnchor="page" w:x="8846" w:y="14403"/>
      <w:spacing w:line="216" w:lineRule="atLeast"/>
      <w:suppressOverlap/>
    </w:pPr>
    <w:rPr>
      <w:color w:val="A2A2A2"/>
      <w:sz w:val="18"/>
    </w:rPr>
  </w:style>
  <w:style w:type="paragraph" w:customStyle="1" w:styleId="Side2sidehoved">
    <w:name w:val="Side 2 sidehoved"/>
    <w:basedOn w:val="Normal"/>
    <w:rsid w:val="002E6CC7"/>
    <w:pPr>
      <w:spacing w:line="216" w:lineRule="atLeast"/>
    </w:pPr>
    <w:rPr>
      <w:sz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704"/>
    <w:rPr>
      <w:rFonts w:eastAsiaTheme="majorEastAsia" w:cstheme="majorBidi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82A82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82A82"/>
    <w:rPr>
      <w:rFonts w:asciiTheme="majorHAnsi" w:eastAsiaTheme="majorEastAsia" w:hAnsiTheme="majorHAnsi" w:cstheme="majorBidi"/>
      <w:i/>
      <w:iCs/>
      <w:color w:val="276E8B" w:themeColor="accent1" w:themeShade="BF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8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ynamictemplate\Skabeloner\Blank4.dotm" TargetMode="External"/></Relationships>
</file>

<file path=word/theme/theme1.xml><?xml version="1.0" encoding="utf-8"?>
<a:theme xmlns:a="http://schemas.openxmlformats.org/drawingml/2006/main" name="Kontortema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F55D-0E0B-46E1-880A-441B82E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Blank4</Template>
  <TotalTime>0</TotalTime>
  <Pages>2</Pages>
  <Words>423</Words>
  <Characters>2756</Characters>
  <Application>Microsoft Office Word</Application>
  <DocSecurity>0</DocSecurity>
  <Lines>344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2024-03-19T12:31:00Z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{BAC2DE45-3B4B-47A2-8349-445515CC9C71}</vt:lpwstr>
  </property>
</Properties>
</file>